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F97F" w14:textId="77777777" w:rsidR="00772DDD" w:rsidRPr="000711BA" w:rsidRDefault="004640B4" w:rsidP="00E760F6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903FC" wp14:editId="07777777">
            <wp:simplePos x="0" y="0"/>
            <wp:positionH relativeFrom="margin">
              <wp:posOffset>5013960</wp:posOffset>
            </wp:positionH>
            <wp:positionV relativeFrom="margin">
              <wp:posOffset>-133350</wp:posOffset>
            </wp:positionV>
            <wp:extent cx="1495425" cy="1047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1B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A9BB1" wp14:editId="07777777">
                <wp:simplePos x="0" y="0"/>
                <wp:positionH relativeFrom="column">
                  <wp:posOffset>85725</wp:posOffset>
                </wp:positionH>
                <wp:positionV relativeFrom="paragraph">
                  <wp:posOffset>-209550</wp:posOffset>
                </wp:positionV>
                <wp:extent cx="4876800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2E65B" w14:textId="77777777" w:rsidR="00F02F78" w:rsidRPr="00280861" w:rsidRDefault="0028086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0861">
                              <w:rPr>
                                <w:b/>
                                <w:sz w:val="36"/>
                                <w:szCs w:val="36"/>
                              </w:rPr>
                              <w:t>Bundarra Central School</w:t>
                            </w:r>
                          </w:p>
                          <w:p w14:paraId="05B15D30" w14:textId="77777777" w:rsidR="00F02F78" w:rsidRPr="00280861" w:rsidRDefault="00F02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0861">
                              <w:rPr>
                                <w:sz w:val="24"/>
                                <w:szCs w:val="24"/>
                              </w:rPr>
                              <w:t>Bowline Street</w:t>
                            </w:r>
                          </w:p>
                          <w:p w14:paraId="718E9F0B" w14:textId="77777777" w:rsidR="00F02F78" w:rsidRPr="00280861" w:rsidRDefault="00F02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0861">
                              <w:rPr>
                                <w:sz w:val="24"/>
                                <w:szCs w:val="24"/>
                              </w:rPr>
                              <w:t>BUNDARRA NSW 2359</w:t>
                            </w:r>
                          </w:p>
                          <w:p w14:paraId="50699AB4" w14:textId="77777777" w:rsidR="00280861" w:rsidRPr="00280861" w:rsidRDefault="00F02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0861">
                              <w:rPr>
                                <w:sz w:val="24"/>
                                <w:szCs w:val="24"/>
                              </w:rPr>
                              <w:t>Phone 026723</w:t>
                            </w:r>
                            <w:r w:rsidR="00D54B41" w:rsidRPr="002808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0861">
                              <w:rPr>
                                <w:sz w:val="24"/>
                                <w:szCs w:val="24"/>
                              </w:rPr>
                              <w:t xml:space="preserve">7102 </w:t>
                            </w:r>
                          </w:p>
                          <w:p w14:paraId="2D046FC0" w14:textId="77777777" w:rsidR="00F02F78" w:rsidRPr="00280861" w:rsidRDefault="00F02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0861">
                              <w:rPr>
                                <w:sz w:val="24"/>
                                <w:szCs w:val="24"/>
                              </w:rPr>
                              <w:t>Fax 02 6723 7</w:t>
                            </w:r>
                            <w:r w:rsidR="00420C4A" w:rsidRPr="00280861">
                              <w:rPr>
                                <w:sz w:val="24"/>
                                <w:szCs w:val="24"/>
                              </w:rPr>
                              <w:t>387</w:t>
                            </w:r>
                          </w:p>
                          <w:p w14:paraId="3AB9F62A" w14:textId="77777777" w:rsidR="00F02F78" w:rsidRPr="00280861" w:rsidRDefault="00F02F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0861">
                              <w:rPr>
                                <w:sz w:val="24"/>
                                <w:szCs w:val="24"/>
                              </w:rPr>
                              <w:t>Email Address bundarra-c.school@det.nsw.edu.au</w:t>
                            </w:r>
                          </w:p>
                          <w:p w14:paraId="02614873" w14:textId="77777777" w:rsidR="00F02F78" w:rsidRPr="00280861" w:rsidRDefault="00F02F7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80861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A9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16.5pt;width:384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" stroked="f">
                <v:textbox>
                  <w:txbxContent>
                    <w:p w14:paraId="5752E65B" w14:textId="77777777" w:rsidR="00F02F78" w:rsidRPr="00280861" w:rsidRDefault="0028086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80861">
                        <w:rPr>
                          <w:b/>
                          <w:sz w:val="36"/>
                          <w:szCs w:val="36"/>
                        </w:rPr>
                        <w:t>Bundarra Central School</w:t>
                      </w:r>
                    </w:p>
                    <w:p w14:paraId="05B15D30" w14:textId="77777777" w:rsidR="00F02F78" w:rsidRPr="00280861" w:rsidRDefault="00F02F78">
                      <w:pPr>
                        <w:rPr>
                          <w:sz w:val="24"/>
                          <w:szCs w:val="24"/>
                        </w:rPr>
                      </w:pPr>
                      <w:r w:rsidRPr="00280861">
                        <w:rPr>
                          <w:sz w:val="24"/>
                          <w:szCs w:val="24"/>
                        </w:rPr>
                        <w:t>Bowline Street</w:t>
                      </w:r>
                    </w:p>
                    <w:p w14:paraId="718E9F0B" w14:textId="77777777" w:rsidR="00F02F78" w:rsidRPr="00280861" w:rsidRDefault="00F02F78">
                      <w:pPr>
                        <w:rPr>
                          <w:sz w:val="24"/>
                          <w:szCs w:val="24"/>
                        </w:rPr>
                      </w:pPr>
                      <w:r w:rsidRPr="00280861">
                        <w:rPr>
                          <w:sz w:val="24"/>
                          <w:szCs w:val="24"/>
                        </w:rPr>
                        <w:t>BUNDARRA NSW 2359</w:t>
                      </w:r>
                    </w:p>
                    <w:p w14:paraId="50699AB4" w14:textId="77777777" w:rsidR="00280861" w:rsidRPr="00280861" w:rsidRDefault="00F02F78">
                      <w:pPr>
                        <w:rPr>
                          <w:sz w:val="24"/>
                          <w:szCs w:val="24"/>
                        </w:rPr>
                      </w:pPr>
                      <w:r w:rsidRPr="00280861">
                        <w:rPr>
                          <w:sz w:val="24"/>
                          <w:szCs w:val="24"/>
                        </w:rPr>
                        <w:t>Phone 026723</w:t>
                      </w:r>
                      <w:r w:rsidR="00D54B41" w:rsidRPr="002808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80861">
                        <w:rPr>
                          <w:sz w:val="24"/>
                          <w:szCs w:val="24"/>
                        </w:rPr>
                        <w:t xml:space="preserve">7102 </w:t>
                      </w:r>
                    </w:p>
                    <w:p w14:paraId="2D046FC0" w14:textId="77777777" w:rsidR="00F02F78" w:rsidRPr="00280861" w:rsidRDefault="00F02F78">
                      <w:pPr>
                        <w:rPr>
                          <w:sz w:val="24"/>
                          <w:szCs w:val="24"/>
                        </w:rPr>
                      </w:pPr>
                      <w:r w:rsidRPr="00280861">
                        <w:rPr>
                          <w:sz w:val="24"/>
                          <w:szCs w:val="24"/>
                        </w:rPr>
                        <w:t>Fax 02 6723 7</w:t>
                      </w:r>
                      <w:r w:rsidR="00420C4A" w:rsidRPr="00280861">
                        <w:rPr>
                          <w:sz w:val="24"/>
                          <w:szCs w:val="24"/>
                        </w:rPr>
                        <w:t>387</w:t>
                      </w:r>
                    </w:p>
                    <w:p w14:paraId="3AB9F62A" w14:textId="77777777" w:rsidR="00F02F78" w:rsidRPr="00280861" w:rsidRDefault="00F02F78">
                      <w:pPr>
                        <w:rPr>
                          <w:sz w:val="24"/>
                          <w:szCs w:val="24"/>
                        </w:rPr>
                      </w:pPr>
                      <w:r w:rsidRPr="00280861">
                        <w:rPr>
                          <w:sz w:val="24"/>
                          <w:szCs w:val="24"/>
                        </w:rPr>
                        <w:t>Email Address bundarra-c.school@det.nsw.edu.au</w:t>
                      </w:r>
                    </w:p>
                    <w:p w14:paraId="02614873" w14:textId="77777777" w:rsidR="00F02F78" w:rsidRPr="00280861" w:rsidRDefault="00F02F7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280861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B2108F1" w14:textId="7704747F" w:rsidR="00694CC4" w:rsidRPr="000711BA" w:rsidRDefault="00694CC4" w:rsidP="1E19F438">
      <w:pPr>
        <w:rPr>
          <w:rFonts w:cs="Arial"/>
          <w:sz w:val="22"/>
          <w:szCs w:val="22"/>
        </w:rPr>
      </w:pPr>
    </w:p>
    <w:p w14:paraId="111FE86A" w14:textId="5A5CE209" w:rsidR="00694CC4" w:rsidRPr="000711BA" w:rsidRDefault="00694CC4" w:rsidP="1E19F438">
      <w:pPr>
        <w:rPr>
          <w:rFonts w:cs="Arial"/>
          <w:sz w:val="22"/>
          <w:szCs w:val="22"/>
        </w:rPr>
      </w:pPr>
    </w:p>
    <w:p w14:paraId="16B9E4DF" w14:textId="145E1FAF" w:rsidR="00694CC4" w:rsidRPr="000711BA" w:rsidRDefault="00694CC4" w:rsidP="1E19F438">
      <w:pPr>
        <w:rPr>
          <w:rFonts w:cs="Arial"/>
          <w:sz w:val="22"/>
          <w:szCs w:val="22"/>
        </w:rPr>
      </w:pPr>
    </w:p>
    <w:p w14:paraId="625CA59E" w14:textId="62CB3CCD" w:rsidR="00694CC4" w:rsidRPr="000711BA" w:rsidRDefault="00694CC4" w:rsidP="1E19F438">
      <w:pPr>
        <w:jc w:val="left"/>
        <w:rPr>
          <w:rFonts w:ascii="Times New Roman" w:hAnsi="Times New Roman"/>
          <w:color w:val="000000" w:themeColor="text1"/>
        </w:rPr>
      </w:pPr>
    </w:p>
    <w:p w14:paraId="0A37501D" w14:textId="6FAD4CF5" w:rsidR="00694CC4" w:rsidRPr="000711BA" w:rsidRDefault="00694CC4" w:rsidP="1E19F438">
      <w:pPr>
        <w:rPr>
          <w:rFonts w:ascii="Comic Sans MS" w:hAnsi="Comic Sans MS"/>
          <w:sz w:val="22"/>
          <w:szCs w:val="22"/>
        </w:rPr>
      </w:pPr>
    </w:p>
    <w:p w14:paraId="02EB378F" w14:textId="77777777" w:rsidR="006D00A1" w:rsidRPr="000711BA" w:rsidRDefault="006D00A1" w:rsidP="00E760F6">
      <w:pPr>
        <w:rPr>
          <w:rFonts w:ascii="Comic Sans MS" w:hAnsi="Comic Sans MS"/>
          <w:sz w:val="22"/>
          <w:szCs w:val="22"/>
        </w:rPr>
      </w:pPr>
    </w:p>
    <w:p w14:paraId="5A39BBE3" w14:textId="00D9D156" w:rsidR="001F2A33" w:rsidRPr="00C813AE" w:rsidRDefault="00A05EA6" w:rsidP="00C813AE">
      <w:pPr>
        <w:pStyle w:val="Default"/>
        <w:rPr>
          <w:rFonts w:ascii="Montserrat" w:hAnsi="Montserrat"/>
          <w:sz w:val="18"/>
          <w:szCs w:val="18"/>
        </w:rPr>
      </w:pPr>
      <w:r>
        <w:t xml:space="preserve">  </w:t>
      </w:r>
      <w:r w:rsidR="00C813AE">
        <w:rPr>
          <w:rFonts w:ascii="Montserrat" w:hAnsi="Montserrat"/>
          <w:sz w:val="20"/>
          <w:szCs w:val="20"/>
        </w:rPr>
        <w:t xml:space="preserve"> </w:t>
      </w:r>
      <w:r w:rsidR="00935271">
        <w:rPr>
          <w:rFonts w:ascii="Montserrat" w:hAnsi="Montserrat"/>
          <w:sz w:val="20"/>
          <w:szCs w:val="20"/>
        </w:rPr>
        <w:t xml:space="preserve">  </w:t>
      </w:r>
      <w:bookmarkStart w:id="0" w:name="_Hlk118720323"/>
      <w:r w:rsidR="00BA4FEF">
        <w:rPr>
          <w:rFonts w:ascii="Montserrat" w:hAnsi="Montserrat"/>
          <w:sz w:val="18"/>
          <w:szCs w:val="18"/>
        </w:rPr>
        <w:t>9</w:t>
      </w:r>
      <w:r w:rsidR="00D46279" w:rsidRPr="00C813AE">
        <w:rPr>
          <w:rFonts w:ascii="Montserrat" w:hAnsi="Montserrat"/>
          <w:sz w:val="18"/>
          <w:szCs w:val="18"/>
        </w:rPr>
        <w:t>th November 2022</w:t>
      </w:r>
    </w:p>
    <w:p w14:paraId="4624B80E" w14:textId="09B5D1D2" w:rsidR="00D46279" w:rsidRPr="00C813AE" w:rsidRDefault="00D46279" w:rsidP="009D68C2">
      <w:pPr>
        <w:pStyle w:val="Default"/>
        <w:ind w:left="284"/>
        <w:rPr>
          <w:rFonts w:ascii="Montserrat" w:hAnsi="Montserrat"/>
          <w:sz w:val="18"/>
          <w:szCs w:val="18"/>
        </w:rPr>
      </w:pPr>
    </w:p>
    <w:p w14:paraId="1F3F2BE0" w14:textId="5582E7E5" w:rsidR="00D46279" w:rsidRPr="00C813AE" w:rsidRDefault="00D46279" w:rsidP="009D68C2">
      <w:pPr>
        <w:pStyle w:val="Default"/>
        <w:ind w:left="284"/>
        <w:rPr>
          <w:rFonts w:ascii="Montserrat" w:hAnsi="Montserrat"/>
          <w:sz w:val="18"/>
          <w:szCs w:val="18"/>
        </w:rPr>
      </w:pPr>
    </w:p>
    <w:p w14:paraId="4D1A3332" w14:textId="2A6F1F6A" w:rsidR="00D46279" w:rsidRPr="00D46279" w:rsidRDefault="00D46279" w:rsidP="00D46279">
      <w:pPr>
        <w:widowControl w:val="0"/>
        <w:jc w:val="left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  <w:r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 </w:t>
      </w:r>
      <w:r w:rsidR="00935271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</w:t>
      </w:r>
      <w:r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</w:t>
      </w: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Dear Parents/Caregivers</w:t>
      </w:r>
    </w:p>
    <w:p w14:paraId="012AD8F0" w14:textId="68027109" w:rsidR="00D46279" w:rsidRPr="00D46279" w:rsidRDefault="00D46279" w:rsidP="00D46279">
      <w:pPr>
        <w:widowControl w:val="0"/>
        <w:jc w:val="center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</w:p>
    <w:p w14:paraId="63D12582" w14:textId="04505954" w:rsidR="00D46279" w:rsidRPr="00D46279" w:rsidRDefault="00D46279" w:rsidP="00D46279">
      <w:pPr>
        <w:widowControl w:val="0"/>
        <w:jc w:val="center"/>
        <w:rPr>
          <w:rFonts w:ascii="Montserrat" w:hAnsi="Montserrat"/>
          <w:b/>
          <w:bCs/>
          <w:color w:val="000000"/>
          <w:spacing w:val="0"/>
          <w:kern w:val="28"/>
          <w:sz w:val="18"/>
          <w:szCs w:val="18"/>
          <w:lang w:eastAsia="en-AU"/>
          <w14:cntxtAlts/>
        </w:rPr>
      </w:pPr>
      <w:r w:rsidRPr="00D46279">
        <w:rPr>
          <w:rFonts w:ascii="Montserrat" w:hAnsi="Montserrat"/>
          <w:b/>
          <w:bCs/>
          <w:color w:val="000000"/>
          <w:spacing w:val="0"/>
          <w:kern w:val="28"/>
          <w:sz w:val="18"/>
          <w:szCs w:val="18"/>
          <w:lang w:eastAsia="en-AU"/>
          <w14:cntxtAlts/>
        </w:rPr>
        <w:t>Back to School Book Packs 202</w:t>
      </w:r>
      <w:r w:rsidRPr="00C813AE">
        <w:rPr>
          <w:rFonts w:ascii="Montserrat" w:hAnsi="Montserrat"/>
          <w:b/>
          <w:bCs/>
          <w:color w:val="000000"/>
          <w:spacing w:val="0"/>
          <w:kern w:val="28"/>
          <w:sz w:val="18"/>
          <w:szCs w:val="18"/>
          <w:lang w:eastAsia="en-AU"/>
          <w14:cntxtAlts/>
        </w:rPr>
        <w:t>3</w:t>
      </w:r>
    </w:p>
    <w:p w14:paraId="6998E084" w14:textId="77777777" w:rsidR="00D46279" w:rsidRPr="00D46279" w:rsidRDefault="00D46279" w:rsidP="00D46279">
      <w:pPr>
        <w:widowControl w:val="0"/>
        <w:spacing w:after="120" w:line="300" w:lineRule="auto"/>
        <w:jc w:val="left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 </w:t>
      </w:r>
    </w:p>
    <w:p w14:paraId="37BE11D8" w14:textId="76C7EFBA" w:rsidR="00967188" w:rsidRDefault="00D46279" w:rsidP="00967188">
      <w:pPr>
        <w:widowControl w:val="0"/>
        <w:spacing w:after="120" w:line="300" w:lineRule="auto"/>
        <w:jc w:val="left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  <w:r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  </w:t>
      </w:r>
      <w:r w:rsidR="00935271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</w:t>
      </w: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This year the schoo</w:t>
      </w:r>
      <w:r w:rsidR="008B7835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l </w:t>
      </w: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will </w:t>
      </w:r>
      <w:r w:rsidR="008B7835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be </w:t>
      </w: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p</w:t>
      </w:r>
      <w:r w:rsidR="00BA4FEF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reparing Bo</w:t>
      </w: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ok </w:t>
      </w:r>
      <w:r w:rsidR="00BA4FEF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Pa</w:t>
      </w: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cks for families to purchase</w:t>
      </w:r>
      <w:r w:rsidR="00C813AE"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</w:t>
      </w:r>
      <w:r w:rsidR="00A05EA6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for</w:t>
      </w:r>
      <w:r w:rsidR="00C813AE"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</w:t>
      </w:r>
      <w:r w:rsidR="00967188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their </w:t>
      </w:r>
      <w:r w:rsidR="00967188"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convenience</w:t>
      </w:r>
      <w:r w:rsidR="00967188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, you may    </w:t>
      </w:r>
    </w:p>
    <w:p w14:paraId="11BF5786" w14:textId="25869EEC" w:rsidR="00967188" w:rsidRPr="00C813AE" w:rsidRDefault="00967188" w:rsidP="00967188">
      <w:pPr>
        <w:widowControl w:val="0"/>
        <w:spacing w:after="120" w:line="300" w:lineRule="auto"/>
        <w:jc w:val="left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  <w:r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   </w:t>
      </w:r>
      <w:r w:rsidR="00BA4FEF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P</w:t>
      </w:r>
      <w:r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urchase</w:t>
      </w:r>
      <w:r w:rsidR="00BA4FEF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these</w:t>
      </w:r>
      <w:r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through the office or supply your own required items listed below.</w:t>
      </w:r>
    </w:p>
    <w:p w14:paraId="35816CD7" w14:textId="131C5DA6" w:rsidR="00D46279" w:rsidRPr="00D46279" w:rsidRDefault="00967188" w:rsidP="00D46279">
      <w:pPr>
        <w:widowControl w:val="0"/>
        <w:spacing w:after="120" w:line="300" w:lineRule="auto"/>
        <w:jc w:val="left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  <w:r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    </w:t>
      </w:r>
      <w:r w:rsidR="00935271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Pr</w:t>
      </w:r>
      <w:r w:rsidR="00D46279"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icing is as accurate as possible</w:t>
      </w:r>
      <w:r w:rsidR="00D46279"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,</w:t>
      </w:r>
      <w:r w:rsidR="00D46279"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however, may change without notice.</w:t>
      </w:r>
    </w:p>
    <w:p w14:paraId="413942C8" w14:textId="04696000" w:rsidR="00D46279" w:rsidRPr="00C813AE" w:rsidRDefault="00D46279" w:rsidP="00D46279">
      <w:pPr>
        <w:widowControl w:val="0"/>
        <w:spacing w:after="120" w:line="300" w:lineRule="auto"/>
        <w:jc w:val="left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  <w:r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  </w:t>
      </w:r>
      <w:r w:rsidR="00935271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</w:t>
      </w: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Please use 1 order form per child and indicate quantity </w:t>
      </w:r>
      <w:r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required.</w:t>
      </w:r>
    </w:p>
    <w:p w14:paraId="0A11AFC6" w14:textId="77777777" w:rsidR="008B7835" w:rsidRDefault="00C1611F" w:rsidP="00D46279">
      <w:pPr>
        <w:widowControl w:val="0"/>
        <w:spacing w:after="120" w:line="300" w:lineRule="auto"/>
        <w:jc w:val="left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  <w:r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 </w:t>
      </w:r>
      <w:r w:rsidR="00935271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</w:t>
      </w:r>
    </w:p>
    <w:p w14:paraId="4CC3C1DB" w14:textId="5FA64E2B" w:rsidR="00D46279" w:rsidRPr="00D46279" w:rsidRDefault="00D46279" w:rsidP="00D46279">
      <w:pPr>
        <w:widowControl w:val="0"/>
        <w:spacing w:after="120" w:line="300" w:lineRule="auto"/>
        <w:jc w:val="left"/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</w:pPr>
      <w:r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 </w:t>
      </w:r>
      <w:r w:rsidR="00935271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 </w:t>
      </w:r>
      <w:r w:rsidR="00C1611F" w:rsidRPr="00C813AE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 xml:space="preserve"> </w:t>
      </w:r>
      <w:r w:rsidR="008B7835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S</w:t>
      </w:r>
      <w:r w:rsidRPr="00D46279">
        <w:rPr>
          <w:rFonts w:ascii="Montserrat" w:hAnsi="Montserrat"/>
          <w:color w:val="000000"/>
          <w:spacing w:val="0"/>
          <w:kern w:val="28"/>
          <w:sz w:val="18"/>
          <w:szCs w:val="18"/>
          <w:lang w:eastAsia="en-AU"/>
          <w14:cntxtAlts/>
        </w:rPr>
        <w:t>tudents in Kindergarten will receive a complimentary school library bag and hat.</w:t>
      </w:r>
    </w:p>
    <w:p w14:paraId="64B7A96D" w14:textId="11CF878F" w:rsidR="00D46279" w:rsidRDefault="00D46279" w:rsidP="00D46279">
      <w:pPr>
        <w:widowControl w:val="0"/>
        <w:jc w:val="left"/>
        <w:rPr>
          <w:rFonts w:ascii="Times New Roman" w:hAnsi="Times New Roman"/>
          <w:color w:val="000000"/>
          <w:spacing w:val="0"/>
          <w:kern w:val="28"/>
          <w:lang w:eastAsia="en-AU"/>
          <w14:cntxtAlts/>
        </w:rPr>
      </w:pPr>
      <w:r w:rsidRPr="00D46279">
        <w:rPr>
          <w:rFonts w:ascii="Times New Roman" w:hAnsi="Times New Roman"/>
          <w:color w:val="000000"/>
          <w:spacing w:val="0"/>
          <w:kern w:val="28"/>
          <w:lang w:eastAsia="en-AU"/>
          <w14:cntxtAlts/>
        </w:rPr>
        <w:t> </w:t>
      </w:r>
    </w:p>
    <w:p w14:paraId="0F761E29" w14:textId="550ACCA4" w:rsidR="00D46279" w:rsidRPr="00D253D9" w:rsidRDefault="00D46279" w:rsidP="00A05EA6">
      <w:pPr>
        <w:widowControl w:val="0"/>
        <w:jc w:val="left"/>
        <w:rPr>
          <w:rFonts w:ascii="Montserrat" w:hAnsi="Montserrat"/>
          <w:b/>
          <w:bCs/>
          <w:color w:val="000000"/>
          <w:spacing w:val="0"/>
          <w:kern w:val="28"/>
          <w:sz w:val="24"/>
          <w:szCs w:val="24"/>
          <w:lang w:eastAsia="en-AU"/>
          <w14:cntxtAlts/>
        </w:rPr>
      </w:pPr>
      <w:r>
        <w:rPr>
          <w:rFonts w:ascii="Montserrat" w:hAnsi="Montserrat"/>
          <w:b/>
          <w:bCs/>
          <w:color w:val="000000"/>
          <w:spacing w:val="0"/>
          <w:kern w:val="28"/>
          <w:lang w:eastAsia="en-AU"/>
          <w14:cntxtAlts/>
        </w:rPr>
        <w:t xml:space="preserve"> </w:t>
      </w:r>
      <w:r w:rsidR="00D253D9" w:rsidRPr="00D253D9">
        <w:rPr>
          <w:rFonts w:ascii="Montserrat" w:hAnsi="Montserrat"/>
          <w:b/>
          <w:bCs/>
          <w:color w:val="000000"/>
          <w:spacing w:val="0"/>
          <w:kern w:val="28"/>
          <w:sz w:val="24"/>
          <w:szCs w:val="24"/>
          <w:lang w:eastAsia="en-AU"/>
          <w14:cntxtAlts/>
        </w:rPr>
        <w:t>Years</w:t>
      </w:r>
      <w:r w:rsidRPr="00D253D9">
        <w:rPr>
          <w:rFonts w:ascii="Montserrat" w:hAnsi="Montserrat"/>
          <w:b/>
          <w:bCs/>
          <w:color w:val="000000"/>
          <w:spacing w:val="0"/>
          <w:kern w:val="28"/>
          <w:sz w:val="24"/>
          <w:szCs w:val="24"/>
          <w:lang w:eastAsia="en-AU"/>
          <w14:cntxtAlts/>
        </w:rPr>
        <w:t xml:space="preserve"> K/1</w:t>
      </w:r>
      <w:r w:rsidR="008C2FE0" w:rsidRPr="00D253D9">
        <w:rPr>
          <w:rFonts w:ascii="Montserrat" w:hAnsi="Montserrat"/>
          <w:b/>
          <w:bCs/>
          <w:color w:val="000000"/>
          <w:spacing w:val="0"/>
          <w:kern w:val="28"/>
          <w:sz w:val="24"/>
          <w:szCs w:val="24"/>
          <w:lang w:eastAsia="en-AU"/>
          <w14:cntxtAlts/>
        </w:rPr>
        <w:t>/2</w:t>
      </w:r>
    </w:p>
    <w:tbl>
      <w:tblPr>
        <w:tblW w:w="10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122"/>
        <w:gridCol w:w="1146"/>
        <w:gridCol w:w="1933"/>
      </w:tblGrid>
      <w:tr w:rsidR="00D46279" w:rsidRPr="00D46279" w14:paraId="76EE24D4" w14:textId="1C427164" w:rsidTr="00C13A7F">
        <w:trPr>
          <w:trHeight w:val="437"/>
        </w:trPr>
        <w:tc>
          <w:tcPr>
            <w:tcW w:w="7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70A9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sz w:val="28"/>
                <w:szCs w:val="2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sz w:val="28"/>
                <w:szCs w:val="28"/>
                <w:lang w:eastAsia="en-AU"/>
                <w14:cntxtAlts/>
              </w:rPr>
              <w:t>Name: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C389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lang w:eastAsia="en-AU"/>
                <w14:cntxtAlts/>
              </w:rPr>
              <w:t>Quantity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D23C" w14:textId="0FEFA248" w:rsidR="00D46279" w:rsidRPr="00D46279" w:rsidRDefault="00D46279" w:rsidP="00D46279">
            <w:pPr>
              <w:widowControl w:val="0"/>
              <w:jc w:val="center"/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lang w:eastAsia="en-AU"/>
                <w14:cntxtAlts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lang w:eastAsia="en-AU"/>
                <w14:cntxtAlts/>
              </w:rPr>
              <w:t>Total price</w:t>
            </w:r>
          </w:p>
        </w:tc>
      </w:tr>
      <w:tr w:rsidR="00C13A7F" w:rsidRPr="00D46279" w14:paraId="2003C8C9" w14:textId="20021786" w:rsidTr="00C13A7F">
        <w:trPr>
          <w:trHeight w:val="3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C37E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Document Wallet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7099" w14:textId="507A668C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$</w:t>
            </w:r>
            <w:r w:rsidR="00967188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0.55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5D6D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 w:rsidRPr="00D46279"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2D59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</w:p>
        </w:tc>
      </w:tr>
      <w:tr w:rsidR="00C13A7F" w:rsidRPr="00D46279" w14:paraId="2AF02375" w14:textId="2AD1759E" w:rsidTr="00C13A7F">
        <w:trPr>
          <w:trHeight w:val="3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849C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Bostick Glue Stick (35g)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3A59" w14:textId="304B7F0D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$</w:t>
            </w:r>
            <w:r w:rsidR="00967188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1.50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54D4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 w:rsidRPr="00D46279"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F069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</w:p>
        </w:tc>
      </w:tr>
      <w:tr w:rsidR="00C13A7F" w:rsidRPr="00D46279" w14:paraId="524D9B71" w14:textId="6CA8C6F5" w:rsidTr="00C13A7F">
        <w:trPr>
          <w:trHeight w:val="3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FC32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Art Smock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E8F4" w14:textId="2050DE7D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$</w:t>
            </w:r>
            <w:r w:rsidR="00967188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10.75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837F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 w:rsidRPr="00D46279"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848A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</w:p>
        </w:tc>
      </w:tr>
      <w:tr w:rsidR="00C13A7F" w:rsidRPr="00D46279" w14:paraId="7283A689" w14:textId="7D1A6C62" w:rsidTr="00C13A7F">
        <w:trPr>
          <w:trHeight w:val="3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2502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Highlighters (6)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60DD" w14:textId="31031BB9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$</w:t>
            </w:r>
            <w:r w:rsidR="00967188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1.95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05C1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 w:rsidRPr="00D46279"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EC07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</w:p>
        </w:tc>
      </w:tr>
      <w:tr w:rsidR="00C13A7F" w:rsidRPr="00D46279" w14:paraId="073A8870" w14:textId="5FB7AF45" w:rsidTr="00C13A7F">
        <w:trPr>
          <w:trHeight w:val="3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C56A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Whiteboard Markers (4)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3FDC" w14:textId="0A7867CF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$</w:t>
            </w:r>
            <w:r w:rsidR="00967188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1.20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B848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 w:rsidRPr="00D46279"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C51B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</w:p>
        </w:tc>
      </w:tr>
      <w:tr w:rsidR="00C13A7F" w:rsidRPr="00D46279" w14:paraId="42A5AA01" w14:textId="38556AE2" w:rsidTr="00C13A7F">
        <w:trPr>
          <w:trHeight w:val="3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E1D7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Tissues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D4F1" w14:textId="517A96FF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$</w:t>
            </w:r>
            <w:r w:rsidR="00967188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0.60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E150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 w:rsidRPr="00D46279"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4448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</w:p>
        </w:tc>
      </w:tr>
      <w:tr w:rsidR="00C13A7F" w:rsidRPr="00D46279" w14:paraId="6A54CD8B" w14:textId="4C325260" w:rsidTr="00C13A7F">
        <w:trPr>
          <w:trHeight w:val="3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D096" w14:textId="69120D40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 xml:space="preserve">NSW Targeting Maths </w:t>
            </w:r>
            <w:r w:rsidR="00C13A7F" w:rsidRPr="00C813AE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Textbook</w:t>
            </w: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 xml:space="preserve"> </w:t>
            </w:r>
            <w:r w:rsidRPr="00D46279"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 xml:space="preserve">(Required)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FDBB" w14:textId="56B40750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$</w:t>
            </w:r>
            <w:r w:rsidR="00967188">
              <w:rPr>
                <w:rFonts w:ascii="Montserrat" w:hAnsi="Montserrat" w:cs="Arial"/>
                <w:color w:val="000000"/>
                <w:spacing w:val="0"/>
                <w:kern w:val="28"/>
                <w:sz w:val="18"/>
                <w:szCs w:val="18"/>
                <w:lang w:eastAsia="en-AU"/>
                <w14:cntxtAlts/>
              </w:rPr>
              <w:t>18.00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D6B5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 w:rsidRPr="00D46279"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0D02" w14:textId="77777777" w:rsidR="00D46279" w:rsidRPr="00D46279" w:rsidRDefault="00D46279" w:rsidP="00D46279">
            <w:pPr>
              <w:widowControl w:val="0"/>
              <w:jc w:val="left"/>
              <w:rPr>
                <w:rFonts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</w:p>
        </w:tc>
      </w:tr>
      <w:tr w:rsidR="00C13A7F" w:rsidRPr="00D46279" w14:paraId="66657DC8" w14:textId="0D16A636" w:rsidTr="00C13A7F">
        <w:trPr>
          <w:trHeight w:val="391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2050" w14:textId="77777777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 w:rsidRPr="00D46279">
              <w:rPr>
                <w:rFonts w:ascii="Montserrat" w:hAnsi="Montserrat" w:cs="Arial"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 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6358" w14:textId="639104D6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0F58" w14:textId="39850A45" w:rsidR="00D46279" w:rsidRPr="00D46279" w:rsidRDefault="008B7835" w:rsidP="00D46279">
            <w:pPr>
              <w:widowControl w:val="0"/>
              <w:jc w:val="left"/>
              <w:rPr>
                <w:rFonts w:cs="Arial"/>
                <w:b/>
                <w:bCs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>
              <w:rPr>
                <w:rFonts w:cs="Arial"/>
                <w:b/>
                <w:bCs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Total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1619" w14:textId="34008E32" w:rsidR="00D46279" w:rsidRPr="00D46279" w:rsidRDefault="00D46279" w:rsidP="00D46279">
            <w:pPr>
              <w:widowControl w:val="0"/>
              <w:jc w:val="left"/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sz w:val="32"/>
                <w:szCs w:val="32"/>
                <w:lang w:eastAsia="en-AU"/>
                <w14:cntxtAlts/>
              </w:rPr>
              <w:t xml:space="preserve">   </w:t>
            </w:r>
            <w:r>
              <w:rPr>
                <w:rFonts w:ascii="Montserrat" w:hAnsi="Montserrat" w:cs="Arial"/>
                <w:b/>
                <w:bCs/>
                <w:color w:val="000000"/>
                <w:spacing w:val="0"/>
                <w:kern w:val="28"/>
                <w:sz w:val="22"/>
                <w:szCs w:val="22"/>
                <w:lang w:eastAsia="en-AU"/>
                <w14:cntxtAlts/>
              </w:rPr>
              <w:t>$</w:t>
            </w:r>
          </w:p>
        </w:tc>
      </w:tr>
    </w:tbl>
    <w:p w14:paraId="6BACBEFA" w14:textId="2912FF5F" w:rsidR="00D46279" w:rsidRPr="00C813AE" w:rsidRDefault="00C813AE" w:rsidP="00C813AE">
      <w:pPr>
        <w:widowControl w:val="0"/>
        <w:jc w:val="center"/>
        <w:rPr>
          <w:rFonts w:ascii="Montserrat" w:hAnsi="Montserrat"/>
          <w:b/>
          <w:bCs/>
          <w:color w:val="000000"/>
          <w:spacing w:val="0"/>
          <w:kern w:val="28"/>
          <w:sz w:val="18"/>
          <w:szCs w:val="18"/>
          <w:u w:val="single"/>
          <w:lang w:eastAsia="en-AU"/>
          <w14:cntxtAlts/>
        </w:rPr>
      </w:pPr>
      <w:r w:rsidRPr="00C813AE">
        <w:rPr>
          <w:rFonts w:ascii="Montserrat" w:hAnsi="Montserrat"/>
          <w:b/>
          <w:bCs/>
          <w:color w:val="000000"/>
          <w:spacing w:val="0"/>
          <w:kern w:val="28"/>
          <w:sz w:val="18"/>
          <w:szCs w:val="18"/>
          <w:u w:val="single"/>
          <w:lang w:eastAsia="en-AU"/>
          <w14:cntxtAlts/>
        </w:rPr>
        <w:t>Please return completed order form by the 25</w:t>
      </w:r>
      <w:r w:rsidRPr="00C813AE">
        <w:rPr>
          <w:rFonts w:ascii="Montserrat" w:hAnsi="Montserrat"/>
          <w:b/>
          <w:bCs/>
          <w:color w:val="000000"/>
          <w:spacing w:val="0"/>
          <w:kern w:val="28"/>
          <w:sz w:val="18"/>
          <w:szCs w:val="18"/>
          <w:u w:val="single"/>
          <w:vertAlign w:val="superscript"/>
          <w:lang w:eastAsia="en-AU"/>
          <w14:cntxtAlts/>
        </w:rPr>
        <w:t>th of</w:t>
      </w:r>
      <w:r w:rsidRPr="00C813AE">
        <w:rPr>
          <w:rFonts w:ascii="Montserrat" w:hAnsi="Montserrat"/>
          <w:b/>
          <w:bCs/>
          <w:color w:val="000000"/>
          <w:spacing w:val="0"/>
          <w:kern w:val="28"/>
          <w:sz w:val="18"/>
          <w:szCs w:val="18"/>
          <w:u w:val="single"/>
          <w:lang w:eastAsia="en-AU"/>
          <w14:cntxtAlts/>
        </w:rPr>
        <w:t xml:space="preserve"> November 2022, please do not include money with this order form the office with let you know when your items have arrived.</w:t>
      </w:r>
    </w:p>
    <w:p w14:paraId="58DBB467" w14:textId="77777777" w:rsidR="00C813AE" w:rsidRDefault="00C813AE" w:rsidP="00C813AE">
      <w:pPr>
        <w:widowControl w:val="0"/>
        <w:jc w:val="center"/>
        <w:rPr>
          <w:rFonts w:ascii="Montserrat" w:hAnsi="Montserrat"/>
          <w:b/>
          <w:bCs/>
          <w:color w:val="000000"/>
          <w:spacing w:val="0"/>
          <w:kern w:val="28"/>
          <w:u w:val="single"/>
          <w:lang w:eastAsia="en-AU"/>
          <w14:cntxtAlts/>
        </w:rPr>
      </w:pPr>
    </w:p>
    <w:p w14:paraId="48D9D272" w14:textId="41AAE0FE" w:rsidR="00C813AE" w:rsidRDefault="00C813AE" w:rsidP="00C813AE">
      <w:pPr>
        <w:widowControl w:val="0"/>
        <w:jc w:val="center"/>
        <w:rPr>
          <w:rFonts w:ascii="Montserrat" w:hAnsi="Montserrat"/>
          <w:b/>
          <w:bCs/>
          <w:color w:val="000000"/>
          <w:spacing w:val="0"/>
          <w:kern w:val="28"/>
          <w:u w:val="single"/>
          <w:lang w:eastAsia="en-AU"/>
          <w14:cntxtAlts/>
        </w:rPr>
      </w:pPr>
    </w:p>
    <w:p w14:paraId="41C8F396" w14:textId="3B799FF5" w:rsidR="007E61A1" w:rsidRDefault="00A05EA6" w:rsidP="00C813AE">
      <w:pPr>
        <w:rPr>
          <w:rFonts w:ascii="Montserrat" w:hAnsi="Montserrat" w:cs="Arial"/>
          <w:sz w:val="18"/>
          <w:szCs w:val="18"/>
        </w:rPr>
      </w:pPr>
      <w:r>
        <w:rPr>
          <w:rFonts w:cs="Arial"/>
          <w:sz w:val="26"/>
          <w:szCs w:val="26"/>
        </w:rPr>
        <w:t xml:space="preserve">      </w:t>
      </w:r>
      <w:r w:rsidR="00C813AE">
        <w:rPr>
          <w:rFonts w:cs="Arial"/>
          <w:sz w:val="26"/>
          <w:szCs w:val="26"/>
        </w:rPr>
        <w:t>________________                              __________________                            ___/</w:t>
      </w:r>
      <w:r w:rsidR="00C813AE" w:rsidRPr="00C813AE">
        <w:rPr>
          <w:rFonts w:ascii="Montserrat" w:hAnsi="Montserrat" w:cs="Arial"/>
          <w:sz w:val="18"/>
          <w:szCs w:val="18"/>
        </w:rPr>
        <w:t>11/2022</w:t>
      </w:r>
    </w:p>
    <w:p w14:paraId="1A3BD417" w14:textId="4EA05D1E" w:rsidR="00C813AE" w:rsidRDefault="00A05EA6" w:rsidP="00C813AE">
      <w:pPr>
        <w:rPr>
          <w:rFonts w:cs="Arial"/>
          <w:sz w:val="26"/>
          <w:szCs w:val="26"/>
        </w:rPr>
      </w:pPr>
      <w:r>
        <w:rPr>
          <w:rFonts w:ascii="Montserrat" w:hAnsi="Montserrat" w:cs="Arial"/>
          <w:sz w:val="18"/>
          <w:szCs w:val="18"/>
        </w:rPr>
        <w:t xml:space="preserve">           </w:t>
      </w:r>
      <w:r w:rsidR="00C813AE">
        <w:rPr>
          <w:rFonts w:ascii="Montserrat" w:hAnsi="Montserrat" w:cs="Arial"/>
          <w:sz w:val="18"/>
          <w:szCs w:val="18"/>
        </w:rPr>
        <w:t xml:space="preserve">(parent/caregiver </w:t>
      </w:r>
      <w:proofErr w:type="gramStart"/>
      <w:r w:rsidR="00935271">
        <w:rPr>
          <w:rFonts w:ascii="Montserrat" w:hAnsi="Montserrat" w:cs="Arial"/>
          <w:sz w:val="18"/>
          <w:szCs w:val="18"/>
        </w:rPr>
        <w:t xml:space="preserve">name)  </w:t>
      </w:r>
      <w:r>
        <w:rPr>
          <w:rFonts w:ascii="Montserrat" w:hAnsi="Montserrat" w:cs="Arial"/>
          <w:sz w:val="18"/>
          <w:szCs w:val="18"/>
        </w:rPr>
        <w:t xml:space="preserve"> </w:t>
      </w:r>
      <w:proofErr w:type="gramEnd"/>
      <w:r>
        <w:rPr>
          <w:rFonts w:ascii="Montserrat" w:hAnsi="Montserrat" w:cs="Arial"/>
          <w:sz w:val="18"/>
          <w:szCs w:val="18"/>
        </w:rPr>
        <w:t xml:space="preserve">                                               (parent/caregiver signature)</w:t>
      </w:r>
    </w:p>
    <w:p w14:paraId="0D0B940D" w14:textId="7D9E5CD2" w:rsidR="0039394E" w:rsidRDefault="0039394E" w:rsidP="00A05EA6">
      <w:pPr>
        <w:rPr>
          <w:rFonts w:cs="Arial"/>
          <w:sz w:val="26"/>
          <w:szCs w:val="26"/>
        </w:rPr>
      </w:pPr>
    </w:p>
    <w:p w14:paraId="0E27B00A" w14:textId="3B95A7C9" w:rsidR="0039394E" w:rsidRDefault="0039394E" w:rsidP="0028275C">
      <w:pPr>
        <w:ind w:left="284"/>
        <w:rPr>
          <w:rFonts w:ascii="Montserrat" w:hAnsi="Montserrat" w:cs="Arial"/>
          <w:sz w:val="18"/>
          <w:szCs w:val="18"/>
        </w:rPr>
      </w:pPr>
    </w:p>
    <w:p w14:paraId="1F4227BE" w14:textId="4ED9F98D" w:rsidR="00A05EA6" w:rsidRDefault="00A05EA6" w:rsidP="0028275C">
      <w:pPr>
        <w:ind w:left="284"/>
        <w:rPr>
          <w:rFonts w:ascii="Montserrat" w:hAnsi="Montserrat" w:cs="Arial"/>
          <w:sz w:val="18"/>
          <w:szCs w:val="18"/>
        </w:rPr>
      </w:pPr>
    </w:p>
    <w:p w14:paraId="10C19C2C" w14:textId="77777777" w:rsidR="00A05EA6" w:rsidRDefault="00A05EA6" w:rsidP="0028275C">
      <w:pPr>
        <w:ind w:left="284"/>
        <w:rPr>
          <w:rFonts w:ascii="Montserrat" w:hAnsi="Montserrat" w:cs="Arial"/>
          <w:sz w:val="18"/>
          <w:szCs w:val="18"/>
        </w:rPr>
      </w:pPr>
    </w:p>
    <w:p w14:paraId="564924B2" w14:textId="77777777" w:rsidR="00A05EA6" w:rsidRDefault="00A05EA6" w:rsidP="0028275C">
      <w:pPr>
        <w:ind w:left="284"/>
        <w:rPr>
          <w:rFonts w:ascii="Montserrat" w:hAnsi="Montserrat" w:cs="Arial"/>
          <w:sz w:val="18"/>
          <w:szCs w:val="18"/>
        </w:rPr>
      </w:pPr>
    </w:p>
    <w:p w14:paraId="72528DAB" w14:textId="77777777" w:rsidR="00A05EA6" w:rsidRDefault="00A05EA6" w:rsidP="0028275C">
      <w:pPr>
        <w:ind w:left="284"/>
        <w:rPr>
          <w:rFonts w:ascii="Montserrat" w:hAnsi="Montserrat" w:cs="Arial"/>
          <w:sz w:val="18"/>
          <w:szCs w:val="18"/>
        </w:rPr>
      </w:pPr>
    </w:p>
    <w:p w14:paraId="0FFB6D1D" w14:textId="4F11A0CC" w:rsidR="00A05EA6" w:rsidRDefault="00A05EA6" w:rsidP="0028275C">
      <w:pPr>
        <w:ind w:left="284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Mr Justin Stewart</w:t>
      </w:r>
    </w:p>
    <w:p w14:paraId="34A94B43" w14:textId="6A9F0BDB" w:rsidR="00A05EA6" w:rsidRPr="00A05EA6" w:rsidRDefault="00A05EA6" w:rsidP="0028275C">
      <w:pPr>
        <w:ind w:left="284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Relieving Principal</w:t>
      </w:r>
    </w:p>
    <w:bookmarkEnd w:id="0"/>
    <w:p w14:paraId="4B99056E" w14:textId="77777777" w:rsidR="001F2A33" w:rsidRDefault="001F2A33" w:rsidP="0028275C">
      <w:pPr>
        <w:pStyle w:val="Default"/>
        <w:ind w:left="284"/>
      </w:pPr>
    </w:p>
    <w:sectPr w:rsidR="001F2A33" w:rsidSect="00BF1034">
      <w:headerReference w:type="default" r:id="rId13"/>
      <w:type w:val="continuous"/>
      <w:pgSz w:w="11907" w:h="16839" w:code="9"/>
      <w:pgMar w:top="720" w:right="720" w:bottom="720" w:left="720" w:header="958" w:footer="958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C0BA" w14:textId="77777777" w:rsidR="00132818" w:rsidRDefault="00132818">
      <w:r>
        <w:separator/>
      </w:r>
    </w:p>
  </w:endnote>
  <w:endnote w:type="continuationSeparator" w:id="0">
    <w:p w14:paraId="261433F6" w14:textId="77777777" w:rsidR="00132818" w:rsidRDefault="0013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46EA" w14:textId="77777777" w:rsidR="00132818" w:rsidRDefault="00132818">
      <w:r>
        <w:separator/>
      </w:r>
    </w:p>
  </w:footnote>
  <w:footnote w:type="continuationSeparator" w:id="0">
    <w:p w14:paraId="23BA251F" w14:textId="77777777" w:rsidR="00132818" w:rsidRDefault="0013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9034" w14:textId="4FDB1023" w:rsidR="00F02F78" w:rsidRDefault="00F02F78" w:rsidP="007315C2">
    <w:pPr>
      <w:pStyle w:val="Header"/>
      <w:tabs>
        <w:tab w:val="clear" w:pos="8640"/>
        <w:tab w:val="right" w:pos="9781"/>
      </w:tabs>
    </w:pPr>
    <w:r>
      <w:rPr>
        <w:rFonts w:ascii="Wingdings" w:eastAsia="Wingdings" w:hAnsi="Wingdings" w:cs="Wingdings"/>
      </w:rPr>
      <w:t>l</w:t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C806F8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E48B0">
      <w:rPr>
        <w:noProof/>
      </w:rPr>
      <w:t>November 10, 2022</w:t>
    </w:r>
    <w:r>
      <w:fldChar w:fldCharType="end"/>
    </w:r>
  </w:p>
  <w:p w14:paraId="1299C43A" w14:textId="77777777" w:rsidR="00F02F78" w:rsidRDefault="00F02F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6E9"/>
    <w:multiLevelType w:val="hybridMultilevel"/>
    <w:tmpl w:val="F5241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246"/>
    <w:multiLevelType w:val="hybridMultilevel"/>
    <w:tmpl w:val="20DE4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F0C"/>
    <w:multiLevelType w:val="hybridMultilevel"/>
    <w:tmpl w:val="45E4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203"/>
    <w:multiLevelType w:val="hybridMultilevel"/>
    <w:tmpl w:val="32D47CC6"/>
    <w:lvl w:ilvl="0" w:tplc="5CE402C0">
      <w:start w:val="1"/>
      <w:numFmt w:val="bullet"/>
      <w:lvlText w:val="-"/>
      <w:lvlJc w:val="left"/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74D9"/>
    <w:multiLevelType w:val="hybridMultilevel"/>
    <w:tmpl w:val="DD20B1DA"/>
    <w:lvl w:ilvl="0" w:tplc="4DE844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CF1406"/>
    <w:multiLevelType w:val="hybridMultilevel"/>
    <w:tmpl w:val="5944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841"/>
    <w:multiLevelType w:val="hybridMultilevel"/>
    <w:tmpl w:val="1310A7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44D3"/>
    <w:multiLevelType w:val="hybridMultilevel"/>
    <w:tmpl w:val="3322E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E39F6"/>
    <w:multiLevelType w:val="hybridMultilevel"/>
    <w:tmpl w:val="8CD2B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6F26"/>
    <w:multiLevelType w:val="hybridMultilevel"/>
    <w:tmpl w:val="AC8E3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7DF7"/>
    <w:multiLevelType w:val="hybridMultilevel"/>
    <w:tmpl w:val="AE767FE6"/>
    <w:lvl w:ilvl="0" w:tplc="E0140DE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56F8"/>
    <w:multiLevelType w:val="hybridMultilevel"/>
    <w:tmpl w:val="64FCAD0E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47816FAA"/>
    <w:multiLevelType w:val="hybridMultilevel"/>
    <w:tmpl w:val="49B4D3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55AD7"/>
    <w:multiLevelType w:val="hybridMultilevel"/>
    <w:tmpl w:val="EA1481EE"/>
    <w:lvl w:ilvl="0" w:tplc="D83AA82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2BB3"/>
    <w:multiLevelType w:val="hybridMultilevel"/>
    <w:tmpl w:val="7022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97F75"/>
    <w:multiLevelType w:val="hybridMultilevel"/>
    <w:tmpl w:val="E4ECB10E"/>
    <w:lvl w:ilvl="0" w:tplc="431C00B2">
      <w:start w:val="9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64E46"/>
    <w:multiLevelType w:val="hybridMultilevel"/>
    <w:tmpl w:val="1AE671E4"/>
    <w:lvl w:ilvl="0" w:tplc="0C09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D95627"/>
    <w:multiLevelType w:val="hybridMultilevel"/>
    <w:tmpl w:val="A672E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3669"/>
    <w:multiLevelType w:val="hybridMultilevel"/>
    <w:tmpl w:val="1A6C28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964D7"/>
    <w:multiLevelType w:val="hybridMultilevel"/>
    <w:tmpl w:val="D1622F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468003">
    <w:abstractNumId w:val="5"/>
  </w:num>
  <w:num w:numId="2" w16cid:durableId="1742174854">
    <w:abstractNumId w:val="18"/>
  </w:num>
  <w:num w:numId="3" w16cid:durableId="934167128">
    <w:abstractNumId w:val="1"/>
  </w:num>
  <w:num w:numId="4" w16cid:durableId="2051563884">
    <w:abstractNumId w:val="9"/>
  </w:num>
  <w:num w:numId="5" w16cid:durableId="696539868">
    <w:abstractNumId w:val="6"/>
  </w:num>
  <w:num w:numId="6" w16cid:durableId="50621143">
    <w:abstractNumId w:val="10"/>
  </w:num>
  <w:num w:numId="7" w16cid:durableId="387654128">
    <w:abstractNumId w:val="19"/>
  </w:num>
  <w:num w:numId="8" w16cid:durableId="597131089">
    <w:abstractNumId w:val="8"/>
  </w:num>
  <w:num w:numId="9" w16cid:durableId="610161471">
    <w:abstractNumId w:val="20"/>
  </w:num>
  <w:num w:numId="10" w16cid:durableId="1441490836">
    <w:abstractNumId w:val="7"/>
  </w:num>
  <w:num w:numId="11" w16cid:durableId="1901013300">
    <w:abstractNumId w:val="4"/>
  </w:num>
  <w:num w:numId="12" w16cid:durableId="1553035230">
    <w:abstractNumId w:val="15"/>
  </w:num>
  <w:num w:numId="13" w16cid:durableId="2038506013">
    <w:abstractNumId w:val="17"/>
  </w:num>
  <w:num w:numId="14" w16cid:durableId="2085835841">
    <w:abstractNumId w:val="14"/>
  </w:num>
  <w:num w:numId="15" w16cid:durableId="103577018">
    <w:abstractNumId w:val="16"/>
  </w:num>
  <w:num w:numId="16" w16cid:durableId="1056319752">
    <w:abstractNumId w:val="21"/>
  </w:num>
  <w:num w:numId="17" w16cid:durableId="1184854948">
    <w:abstractNumId w:val="13"/>
  </w:num>
  <w:num w:numId="18" w16cid:durableId="662783772">
    <w:abstractNumId w:val="2"/>
  </w:num>
  <w:num w:numId="19" w16cid:durableId="1205488906">
    <w:abstractNumId w:val="12"/>
  </w:num>
  <w:num w:numId="20" w16cid:durableId="1287004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8195917">
    <w:abstractNumId w:val="0"/>
  </w:num>
  <w:num w:numId="22" w16cid:durableId="108496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52"/>
    <w:rsid w:val="00003A90"/>
    <w:rsid w:val="00013F00"/>
    <w:rsid w:val="00023DD2"/>
    <w:rsid w:val="00025C11"/>
    <w:rsid w:val="00035C20"/>
    <w:rsid w:val="000407FA"/>
    <w:rsid w:val="000412D1"/>
    <w:rsid w:val="000431BE"/>
    <w:rsid w:val="00045C72"/>
    <w:rsid w:val="000502CD"/>
    <w:rsid w:val="000711BA"/>
    <w:rsid w:val="00075C32"/>
    <w:rsid w:val="000836BA"/>
    <w:rsid w:val="00091CA9"/>
    <w:rsid w:val="00092AD7"/>
    <w:rsid w:val="000945FE"/>
    <w:rsid w:val="00094A31"/>
    <w:rsid w:val="000A11AD"/>
    <w:rsid w:val="000A4FA1"/>
    <w:rsid w:val="000A61AB"/>
    <w:rsid w:val="000A620B"/>
    <w:rsid w:val="000B42A7"/>
    <w:rsid w:val="000C12EB"/>
    <w:rsid w:val="000C4EB3"/>
    <w:rsid w:val="000D2558"/>
    <w:rsid w:val="000D31F7"/>
    <w:rsid w:val="000D6876"/>
    <w:rsid w:val="000E3346"/>
    <w:rsid w:val="000E764A"/>
    <w:rsid w:val="000F31BC"/>
    <w:rsid w:val="00101159"/>
    <w:rsid w:val="00107A98"/>
    <w:rsid w:val="00114945"/>
    <w:rsid w:val="00116E5B"/>
    <w:rsid w:val="001211F0"/>
    <w:rsid w:val="00132818"/>
    <w:rsid w:val="001351D0"/>
    <w:rsid w:val="00136548"/>
    <w:rsid w:val="00141936"/>
    <w:rsid w:val="00146EC6"/>
    <w:rsid w:val="00147305"/>
    <w:rsid w:val="0015252F"/>
    <w:rsid w:val="00153416"/>
    <w:rsid w:val="0015514A"/>
    <w:rsid w:val="00157572"/>
    <w:rsid w:val="001638C5"/>
    <w:rsid w:val="00172912"/>
    <w:rsid w:val="00172D52"/>
    <w:rsid w:val="00175094"/>
    <w:rsid w:val="0017702A"/>
    <w:rsid w:val="001809A1"/>
    <w:rsid w:val="0018388E"/>
    <w:rsid w:val="001847EE"/>
    <w:rsid w:val="0018750E"/>
    <w:rsid w:val="001A0137"/>
    <w:rsid w:val="001A6D49"/>
    <w:rsid w:val="001C5A66"/>
    <w:rsid w:val="001C7395"/>
    <w:rsid w:val="001D37F9"/>
    <w:rsid w:val="001D39ED"/>
    <w:rsid w:val="001D47F4"/>
    <w:rsid w:val="001D4D0B"/>
    <w:rsid w:val="001D65B5"/>
    <w:rsid w:val="001E1C80"/>
    <w:rsid w:val="001F07A5"/>
    <w:rsid w:val="001F1E18"/>
    <w:rsid w:val="001F2A33"/>
    <w:rsid w:val="001F51ED"/>
    <w:rsid w:val="002011E5"/>
    <w:rsid w:val="00201B05"/>
    <w:rsid w:val="00221172"/>
    <w:rsid w:val="002308D2"/>
    <w:rsid w:val="002316A1"/>
    <w:rsid w:val="00231B8A"/>
    <w:rsid w:val="00234863"/>
    <w:rsid w:val="0023580A"/>
    <w:rsid w:val="00236180"/>
    <w:rsid w:val="00237390"/>
    <w:rsid w:val="0024078F"/>
    <w:rsid w:val="00242BCC"/>
    <w:rsid w:val="00266117"/>
    <w:rsid w:val="00280861"/>
    <w:rsid w:val="0028275C"/>
    <w:rsid w:val="00282A4D"/>
    <w:rsid w:val="00285894"/>
    <w:rsid w:val="002A3525"/>
    <w:rsid w:val="002A7346"/>
    <w:rsid w:val="002A7499"/>
    <w:rsid w:val="002C6BAD"/>
    <w:rsid w:val="002E48B0"/>
    <w:rsid w:val="002F06A3"/>
    <w:rsid w:val="002F5F63"/>
    <w:rsid w:val="002F75D6"/>
    <w:rsid w:val="002F76A2"/>
    <w:rsid w:val="00301D8B"/>
    <w:rsid w:val="00307060"/>
    <w:rsid w:val="00313DE2"/>
    <w:rsid w:val="00314AB9"/>
    <w:rsid w:val="00316952"/>
    <w:rsid w:val="003170EE"/>
    <w:rsid w:val="003172D4"/>
    <w:rsid w:val="00322674"/>
    <w:rsid w:val="00330F71"/>
    <w:rsid w:val="00335BB3"/>
    <w:rsid w:val="00343423"/>
    <w:rsid w:val="0035250A"/>
    <w:rsid w:val="003551AD"/>
    <w:rsid w:val="00385B9A"/>
    <w:rsid w:val="00387ECB"/>
    <w:rsid w:val="0039180A"/>
    <w:rsid w:val="0039394E"/>
    <w:rsid w:val="003A1AA9"/>
    <w:rsid w:val="003A5BB2"/>
    <w:rsid w:val="003B0871"/>
    <w:rsid w:val="003C1E4E"/>
    <w:rsid w:val="003C2068"/>
    <w:rsid w:val="003C31BC"/>
    <w:rsid w:val="003E045D"/>
    <w:rsid w:val="003E0DA6"/>
    <w:rsid w:val="003E0FBF"/>
    <w:rsid w:val="003E1D7A"/>
    <w:rsid w:val="003E2380"/>
    <w:rsid w:val="003E3A27"/>
    <w:rsid w:val="003E6DFD"/>
    <w:rsid w:val="003E7A86"/>
    <w:rsid w:val="003F2241"/>
    <w:rsid w:val="003F5AD2"/>
    <w:rsid w:val="00403E80"/>
    <w:rsid w:val="004168F4"/>
    <w:rsid w:val="00416E97"/>
    <w:rsid w:val="00420C4A"/>
    <w:rsid w:val="00424C9C"/>
    <w:rsid w:val="004307C0"/>
    <w:rsid w:val="00441BC8"/>
    <w:rsid w:val="00444CD6"/>
    <w:rsid w:val="004453BF"/>
    <w:rsid w:val="00456606"/>
    <w:rsid w:val="004640B4"/>
    <w:rsid w:val="00467AA0"/>
    <w:rsid w:val="00483637"/>
    <w:rsid w:val="00483FCA"/>
    <w:rsid w:val="004A02E8"/>
    <w:rsid w:val="004A3448"/>
    <w:rsid w:val="004A3F28"/>
    <w:rsid w:val="004A4462"/>
    <w:rsid w:val="004B0AA3"/>
    <w:rsid w:val="004B2185"/>
    <w:rsid w:val="004B35C2"/>
    <w:rsid w:val="004B37D5"/>
    <w:rsid w:val="004B575D"/>
    <w:rsid w:val="004B6FA4"/>
    <w:rsid w:val="004C465C"/>
    <w:rsid w:val="004C700A"/>
    <w:rsid w:val="004D0FCC"/>
    <w:rsid w:val="004D23A6"/>
    <w:rsid w:val="004D5BA0"/>
    <w:rsid w:val="004D7DFE"/>
    <w:rsid w:val="004E0997"/>
    <w:rsid w:val="004E5F2F"/>
    <w:rsid w:val="00500AB9"/>
    <w:rsid w:val="005035E1"/>
    <w:rsid w:val="00505FD7"/>
    <w:rsid w:val="00507CA2"/>
    <w:rsid w:val="00514565"/>
    <w:rsid w:val="00522AF2"/>
    <w:rsid w:val="00527708"/>
    <w:rsid w:val="005277C6"/>
    <w:rsid w:val="0053137D"/>
    <w:rsid w:val="005332A5"/>
    <w:rsid w:val="00542656"/>
    <w:rsid w:val="00553DF4"/>
    <w:rsid w:val="00567ACB"/>
    <w:rsid w:val="0058190D"/>
    <w:rsid w:val="00581EF3"/>
    <w:rsid w:val="00584C68"/>
    <w:rsid w:val="005951ED"/>
    <w:rsid w:val="005A162B"/>
    <w:rsid w:val="005A3597"/>
    <w:rsid w:val="005A60EA"/>
    <w:rsid w:val="005B018D"/>
    <w:rsid w:val="005B04A9"/>
    <w:rsid w:val="005B06A4"/>
    <w:rsid w:val="005B0E5C"/>
    <w:rsid w:val="005B14B0"/>
    <w:rsid w:val="005B7049"/>
    <w:rsid w:val="005C1F8B"/>
    <w:rsid w:val="005C667E"/>
    <w:rsid w:val="005D2C11"/>
    <w:rsid w:val="005D582E"/>
    <w:rsid w:val="005E265A"/>
    <w:rsid w:val="005E322D"/>
    <w:rsid w:val="005E6761"/>
    <w:rsid w:val="005E7240"/>
    <w:rsid w:val="005F582A"/>
    <w:rsid w:val="005F707B"/>
    <w:rsid w:val="006048D1"/>
    <w:rsid w:val="00604C79"/>
    <w:rsid w:val="0060692D"/>
    <w:rsid w:val="0060736E"/>
    <w:rsid w:val="00635103"/>
    <w:rsid w:val="0064479A"/>
    <w:rsid w:val="006479F0"/>
    <w:rsid w:val="00653DFD"/>
    <w:rsid w:val="006569CA"/>
    <w:rsid w:val="00657479"/>
    <w:rsid w:val="00670EED"/>
    <w:rsid w:val="00673896"/>
    <w:rsid w:val="006935C0"/>
    <w:rsid w:val="00694CC4"/>
    <w:rsid w:val="00697EAD"/>
    <w:rsid w:val="006A6B89"/>
    <w:rsid w:val="006B2EFB"/>
    <w:rsid w:val="006B3A2D"/>
    <w:rsid w:val="006B63E7"/>
    <w:rsid w:val="006C0BD2"/>
    <w:rsid w:val="006D00A1"/>
    <w:rsid w:val="006D156E"/>
    <w:rsid w:val="006E0E84"/>
    <w:rsid w:val="0070231D"/>
    <w:rsid w:val="007032E3"/>
    <w:rsid w:val="00704B51"/>
    <w:rsid w:val="0071280E"/>
    <w:rsid w:val="00720F32"/>
    <w:rsid w:val="00722BBB"/>
    <w:rsid w:val="00723713"/>
    <w:rsid w:val="0072406C"/>
    <w:rsid w:val="007250B0"/>
    <w:rsid w:val="00726BD3"/>
    <w:rsid w:val="00727F28"/>
    <w:rsid w:val="007315C2"/>
    <w:rsid w:val="007534D6"/>
    <w:rsid w:val="007544B7"/>
    <w:rsid w:val="0076241C"/>
    <w:rsid w:val="00771FDC"/>
    <w:rsid w:val="00772DDD"/>
    <w:rsid w:val="00776973"/>
    <w:rsid w:val="00782F11"/>
    <w:rsid w:val="00783A42"/>
    <w:rsid w:val="00784E25"/>
    <w:rsid w:val="00786D57"/>
    <w:rsid w:val="0079414E"/>
    <w:rsid w:val="007A5433"/>
    <w:rsid w:val="007A669E"/>
    <w:rsid w:val="007B1833"/>
    <w:rsid w:val="007B44EA"/>
    <w:rsid w:val="007B5F87"/>
    <w:rsid w:val="007C5050"/>
    <w:rsid w:val="007D483B"/>
    <w:rsid w:val="007E61A1"/>
    <w:rsid w:val="00800BA5"/>
    <w:rsid w:val="00802E26"/>
    <w:rsid w:val="008068A7"/>
    <w:rsid w:val="00812F8A"/>
    <w:rsid w:val="00820087"/>
    <w:rsid w:val="008231CF"/>
    <w:rsid w:val="00824C59"/>
    <w:rsid w:val="0083386A"/>
    <w:rsid w:val="00842292"/>
    <w:rsid w:val="00853D31"/>
    <w:rsid w:val="008543F2"/>
    <w:rsid w:val="00860E42"/>
    <w:rsid w:val="0086130C"/>
    <w:rsid w:val="00863545"/>
    <w:rsid w:val="00872700"/>
    <w:rsid w:val="00881247"/>
    <w:rsid w:val="00883BE7"/>
    <w:rsid w:val="0088707F"/>
    <w:rsid w:val="008A5F2D"/>
    <w:rsid w:val="008B0401"/>
    <w:rsid w:val="008B1260"/>
    <w:rsid w:val="008B7835"/>
    <w:rsid w:val="008C2FE0"/>
    <w:rsid w:val="008D3520"/>
    <w:rsid w:val="008E00CF"/>
    <w:rsid w:val="008E1088"/>
    <w:rsid w:val="008F165D"/>
    <w:rsid w:val="008F35DA"/>
    <w:rsid w:val="008F6F96"/>
    <w:rsid w:val="00901F37"/>
    <w:rsid w:val="009032AE"/>
    <w:rsid w:val="0090432E"/>
    <w:rsid w:val="00906B7F"/>
    <w:rsid w:val="00907BBA"/>
    <w:rsid w:val="009129D2"/>
    <w:rsid w:val="009160A2"/>
    <w:rsid w:val="00933C91"/>
    <w:rsid w:val="00935271"/>
    <w:rsid w:val="00935D20"/>
    <w:rsid w:val="009364C8"/>
    <w:rsid w:val="00950ECC"/>
    <w:rsid w:val="00952995"/>
    <w:rsid w:val="0095547F"/>
    <w:rsid w:val="00956F12"/>
    <w:rsid w:val="00965C24"/>
    <w:rsid w:val="00967188"/>
    <w:rsid w:val="009678DC"/>
    <w:rsid w:val="0097115E"/>
    <w:rsid w:val="00971CA5"/>
    <w:rsid w:val="00972B09"/>
    <w:rsid w:val="009771B7"/>
    <w:rsid w:val="0098112F"/>
    <w:rsid w:val="00984EDF"/>
    <w:rsid w:val="009860F4"/>
    <w:rsid w:val="00995A56"/>
    <w:rsid w:val="009A4F87"/>
    <w:rsid w:val="009B0772"/>
    <w:rsid w:val="009C7BA7"/>
    <w:rsid w:val="009D0A5D"/>
    <w:rsid w:val="009D68C2"/>
    <w:rsid w:val="009D6F7E"/>
    <w:rsid w:val="009E20FA"/>
    <w:rsid w:val="00A05EA6"/>
    <w:rsid w:val="00A11CC9"/>
    <w:rsid w:val="00A20CB3"/>
    <w:rsid w:val="00A21218"/>
    <w:rsid w:val="00A21D33"/>
    <w:rsid w:val="00A33597"/>
    <w:rsid w:val="00A42987"/>
    <w:rsid w:val="00A51BBB"/>
    <w:rsid w:val="00A55B3E"/>
    <w:rsid w:val="00A61F61"/>
    <w:rsid w:val="00A66C38"/>
    <w:rsid w:val="00A7748B"/>
    <w:rsid w:val="00A80347"/>
    <w:rsid w:val="00A93862"/>
    <w:rsid w:val="00AA012A"/>
    <w:rsid w:val="00AA2E60"/>
    <w:rsid w:val="00AA5DE0"/>
    <w:rsid w:val="00AB49A7"/>
    <w:rsid w:val="00AC76AB"/>
    <w:rsid w:val="00AC7AED"/>
    <w:rsid w:val="00AD7091"/>
    <w:rsid w:val="00AE120C"/>
    <w:rsid w:val="00AE5A1B"/>
    <w:rsid w:val="00AF1E22"/>
    <w:rsid w:val="00AF38C6"/>
    <w:rsid w:val="00B0457E"/>
    <w:rsid w:val="00B07623"/>
    <w:rsid w:val="00B10289"/>
    <w:rsid w:val="00B1047F"/>
    <w:rsid w:val="00B10526"/>
    <w:rsid w:val="00B23E4F"/>
    <w:rsid w:val="00B37D85"/>
    <w:rsid w:val="00B437DD"/>
    <w:rsid w:val="00B439C7"/>
    <w:rsid w:val="00B5038D"/>
    <w:rsid w:val="00B54639"/>
    <w:rsid w:val="00B54D12"/>
    <w:rsid w:val="00B55337"/>
    <w:rsid w:val="00B6080F"/>
    <w:rsid w:val="00B72988"/>
    <w:rsid w:val="00B759D3"/>
    <w:rsid w:val="00B80DE6"/>
    <w:rsid w:val="00B81B64"/>
    <w:rsid w:val="00B8354C"/>
    <w:rsid w:val="00B87D8E"/>
    <w:rsid w:val="00BA032B"/>
    <w:rsid w:val="00BA26F7"/>
    <w:rsid w:val="00BA4121"/>
    <w:rsid w:val="00BA4FEF"/>
    <w:rsid w:val="00BA5B11"/>
    <w:rsid w:val="00BB114B"/>
    <w:rsid w:val="00BB13B1"/>
    <w:rsid w:val="00BB2022"/>
    <w:rsid w:val="00BB3C71"/>
    <w:rsid w:val="00BB5279"/>
    <w:rsid w:val="00BB5D28"/>
    <w:rsid w:val="00BD29E3"/>
    <w:rsid w:val="00BD30A1"/>
    <w:rsid w:val="00BD6FDE"/>
    <w:rsid w:val="00BD7960"/>
    <w:rsid w:val="00BE417D"/>
    <w:rsid w:val="00BF1034"/>
    <w:rsid w:val="00C13A7F"/>
    <w:rsid w:val="00C14B94"/>
    <w:rsid w:val="00C1611F"/>
    <w:rsid w:val="00C170ED"/>
    <w:rsid w:val="00C171C6"/>
    <w:rsid w:val="00C24FCB"/>
    <w:rsid w:val="00C26320"/>
    <w:rsid w:val="00C31106"/>
    <w:rsid w:val="00C33CD6"/>
    <w:rsid w:val="00C36891"/>
    <w:rsid w:val="00C36EAF"/>
    <w:rsid w:val="00C37797"/>
    <w:rsid w:val="00C45382"/>
    <w:rsid w:val="00C4556B"/>
    <w:rsid w:val="00C467BA"/>
    <w:rsid w:val="00C47B6B"/>
    <w:rsid w:val="00C47C9A"/>
    <w:rsid w:val="00C51730"/>
    <w:rsid w:val="00C62798"/>
    <w:rsid w:val="00C65E93"/>
    <w:rsid w:val="00C722BB"/>
    <w:rsid w:val="00C76BD2"/>
    <w:rsid w:val="00C806F8"/>
    <w:rsid w:val="00C813AE"/>
    <w:rsid w:val="00C83EFB"/>
    <w:rsid w:val="00CA3D74"/>
    <w:rsid w:val="00CA4499"/>
    <w:rsid w:val="00CA544E"/>
    <w:rsid w:val="00CA5AE1"/>
    <w:rsid w:val="00CB1091"/>
    <w:rsid w:val="00CB17C5"/>
    <w:rsid w:val="00CB799D"/>
    <w:rsid w:val="00CC3B37"/>
    <w:rsid w:val="00CC488C"/>
    <w:rsid w:val="00CC604F"/>
    <w:rsid w:val="00CC69B2"/>
    <w:rsid w:val="00CD2656"/>
    <w:rsid w:val="00CE13E8"/>
    <w:rsid w:val="00CE3592"/>
    <w:rsid w:val="00CE6C4A"/>
    <w:rsid w:val="00D00DD9"/>
    <w:rsid w:val="00D14174"/>
    <w:rsid w:val="00D14935"/>
    <w:rsid w:val="00D209DE"/>
    <w:rsid w:val="00D239B5"/>
    <w:rsid w:val="00D253D9"/>
    <w:rsid w:val="00D324B7"/>
    <w:rsid w:val="00D3340E"/>
    <w:rsid w:val="00D33528"/>
    <w:rsid w:val="00D46279"/>
    <w:rsid w:val="00D46F83"/>
    <w:rsid w:val="00D51569"/>
    <w:rsid w:val="00D54A39"/>
    <w:rsid w:val="00D54B41"/>
    <w:rsid w:val="00D55369"/>
    <w:rsid w:val="00D57DFC"/>
    <w:rsid w:val="00D61694"/>
    <w:rsid w:val="00D63756"/>
    <w:rsid w:val="00D6412D"/>
    <w:rsid w:val="00D76A60"/>
    <w:rsid w:val="00D9097F"/>
    <w:rsid w:val="00D95FB7"/>
    <w:rsid w:val="00DA51D6"/>
    <w:rsid w:val="00DB3AFB"/>
    <w:rsid w:val="00DC0CA5"/>
    <w:rsid w:val="00DC2B31"/>
    <w:rsid w:val="00DC7F7A"/>
    <w:rsid w:val="00DE1B42"/>
    <w:rsid w:val="00DE3042"/>
    <w:rsid w:val="00DF7E61"/>
    <w:rsid w:val="00E109A0"/>
    <w:rsid w:val="00E11428"/>
    <w:rsid w:val="00E11C83"/>
    <w:rsid w:val="00E11F03"/>
    <w:rsid w:val="00E1486A"/>
    <w:rsid w:val="00E17D76"/>
    <w:rsid w:val="00E54854"/>
    <w:rsid w:val="00E55502"/>
    <w:rsid w:val="00E704A6"/>
    <w:rsid w:val="00E71F5E"/>
    <w:rsid w:val="00E723FF"/>
    <w:rsid w:val="00E760F6"/>
    <w:rsid w:val="00E836AB"/>
    <w:rsid w:val="00E85309"/>
    <w:rsid w:val="00E91C3B"/>
    <w:rsid w:val="00E92CEB"/>
    <w:rsid w:val="00E93D9D"/>
    <w:rsid w:val="00EA0018"/>
    <w:rsid w:val="00EA4CBC"/>
    <w:rsid w:val="00EB3055"/>
    <w:rsid w:val="00EB3FE6"/>
    <w:rsid w:val="00EB5AE1"/>
    <w:rsid w:val="00EC5C45"/>
    <w:rsid w:val="00EE316E"/>
    <w:rsid w:val="00EE46A8"/>
    <w:rsid w:val="00EF4D1E"/>
    <w:rsid w:val="00EF5F18"/>
    <w:rsid w:val="00EF7F81"/>
    <w:rsid w:val="00F02B0D"/>
    <w:rsid w:val="00F02F78"/>
    <w:rsid w:val="00F10C50"/>
    <w:rsid w:val="00F20133"/>
    <w:rsid w:val="00F24F1D"/>
    <w:rsid w:val="00F31F64"/>
    <w:rsid w:val="00F3448B"/>
    <w:rsid w:val="00F374B3"/>
    <w:rsid w:val="00F4313B"/>
    <w:rsid w:val="00F5268A"/>
    <w:rsid w:val="00F74B14"/>
    <w:rsid w:val="00F80672"/>
    <w:rsid w:val="00F832E1"/>
    <w:rsid w:val="00F85A59"/>
    <w:rsid w:val="00F86D58"/>
    <w:rsid w:val="00F901D1"/>
    <w:rsid w:val="00F9546E"/>
    <w:rsid w:val="00FA377D"/>
    <w:rsid w:val="00FA7E91"/>
    <w:rsid w:val="00FC697B"/>
    <w:rsid w:val="00FD0D50"/>
    <w:rsid w:val="00FF185C"/>
    <w:rsid w:val="00FF3A21"/>
    <w:rsid w:val="00FF7193"/>
    <w:rsid w:val="02265F07"/>
    <w:rsid w:val="04832D14"/>
    <w:rsid w:val="07ECF2EA"/>
    <w:rsid w:val="11F882B3"/>
    <w:rsid w:val="1E19F438"/>
    <w:rsid w:val="2B6CF516"/>
    <w:rsid w:val="42E63A6A"/>
    <w:rsid w:val="499114A3"/>
    <w:rsid w:val="50EFBC28"/>
    <w:rsid w:val="616451FE"/>
    <w:rsid w:val="65F11EDC"/>
    <w:rsid w:val="684FBC0C"/>
    <w:rsid w:val="6E6B4C2C"/>
    <w:rsid w:val="73D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D33B7"/>
  <w15:chartTrackingRefBased/>
  <w15:docId w15:val="{D1EC72EA-F086-4CF8-8043-D3B1577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en-AU"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styleId="BalloonText">
    <w:name w:val="Balloon Text"/>
    <w:basedOn w:val="Normal"/>
    <w:link w:val="BalloonTextChar"/>
    <w:rsid w:val="00FF3A2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F3A21"/>
    <w:rPr>
      <w:rFonts w:ascii="Tahoma" w:hAnsi="Tahoma" w:cs="Tahoma"/>
      <w:spacing w:val="-5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A7346"/>
    <w:pPr>
      <w:ind w:left="720"/>
    </w:pPr>
  </w:style>
  <w:style w:type="table" w:styleId="TableGrid">
    <w:name w:val="Table Grid"/>
    <w:basedOn w:val="TableNormal"/>
    <w:rsid w:val="00AE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907BBA"/>
    <w:pPr>
      <w:contextualSpacing/>
      <w:jc w:val="left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07BBA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aragraph">
    <w:name w:val="paragraph"/>
    <w:basedOn w:val="Normal"/>
    <w:rsid w:val="000D6876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en-AU"/>
    </w:rPr>
  </w:style>
  <w:style w:type="character" w:customStyle="1" w:styleId="normaltextrun">
    <w:name w:val="normaltextrun"/>
    <w:rsid w:val="000D6876"/>
  </w:style>
  <w:style w:type="character" w:customStyle="1" w:styleId="eop">
    <w:name w:val="eop"/>
    <w:rsid w:val="000D6876"/>
  </w:style>
  <w:style w:type="character" w:customStyle="1" w:styleId="spellingerror">
    <w:name w:val="spellingerror"/>
    <w:rsid w:val="000D6876"/>
  </w:style>
  <w:style w:type="character" w:styleId="UnresolvedMention">
    <w:name w:val="Unresolved Mention"/>
    <w:uiPriority w:val="99"/>
    <w:semiHidden/>
    <w:unhideWhenUsed/>
    <w:rsid w:val="0028086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032A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lank%20Letter%20Heads\BC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454D1B73AC3418FAC109D6BCB3A84" ma:contentTypeVersion="10" ma:contentTypeDescription="Create a new document." ma:contentTypeScope="" ma:versionID="beeae6ac7169ebabb2e2f57a92be470e">
  <xsd:schema xmlns:xsd="http://www.w3.org/2001/XMLSchema" xmlns:xs="http://www.w3.org/2001/XMLSchema" xmlns:p="http://schemas.microsoft.com/office/2006/metadata/properties" xmlns:ns2="7efb9242-99e2-461d-961d-e29274314c37" xmlns:ns3="f56e3d5c-0df7-4f1a-94d7-258d30346fde" targetNamespace="http://schemas.microsoft.com/office/2006/metadata/properties" ma:root="true" ma:fieldsID="7e1af41dacf0ddf2c83b1e38d364e807" ns2:_="" ns3:_="">
    <xsd:import namespace="7efb9242-99e2-461d-961d-e29274314c37"/>
    <xsd:import namespace="f56e3d5c-0df7-4f1a-94d7-258d30346fd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b9242-99e2-461d-961d-e29274314c3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3d5c-0df7-4f1a-94d7-258d30346f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ef0155d-9da7-4c33-8ddd-2ed18a74309c}" ma:internalName="TaxCatchAll" ma:showField="CatchAllData" ma:web="f56e3d5c-0df7-4f1a-94d7-258d30346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fb9242-99e2-461d-961d-e29274314c37">
      <Terms xmlns="http://schemas.microsoft.com/office/infopath/2007/PartnerControls"/>
    </lcf76f155ced4ddcb4097134ff3c332f>
    <TaxCatchAll xmlns="f56e3d5c-0df7-4f1a-94d7-258d30346fde" xsi:nil="true"/>
  </documentManagement>
</p:properties>
</file>

<file path=customXml/itemProps1.xml><?xml version="1.0" encoding="utf-8"?>
<ds:datastoreItem xmlns:ds="http://schemas.openxmlformats.org/officeDocument/2006/customXml" ds:itemID="{F82FFD03-3EB5-4594-AF6E-F87408B0E6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4C690E-619A-4C83-AA53-9BF16D6D9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DA618-254A-4602-ACF1-9086CCCBC4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4493B3-7DCA-4F87-8E0C-6F6979382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b9242-99e2-461d-961d-e29274314c37"/>
    <ds:schemaRef ds:uri="f56e3d5c-0df7-4f1a-94d7-258d3034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A8560E-7CA9-4454-B66B-B26A936CFAE8}">
  <ds:schemaRefs>
    <ds:schemaRef ds:uri="http://schemas.microsoft.com/office/2006/metadata/properties"/>
    <ds:schemaRef ds:uri="http://schemas.microsoft.com/office/infopath/2007/PartnerControls"/>
    <ds:schemaRef ds:uri="7efb9242-99e2-461d-961d-e29274314c37"/>
    <ds:schemaRef ds:uri="f56e3d5c-0df7-4f1a-94d7-258d30346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BCS LETTERHEAD</Template>
  <TotalTime>252</TotalTime>
  <Pages>1</Pages>
  <Words>153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DET User</dc:creator>
  <cp:keywords/>
  <cp:lastModifiedBy>Kerrie Bradbery</cp:lastModifiedBy>
  <cp:revision>2</cp:revision>
  <cp:lastPrinted>2022-09-19T20:44:00Z</cp:lastPrinted>
  <dcterms:created xsi:type="dcterms:W3CDTF">2022-11-10T02:39:00Z</dcterms:created>
  <dcterms:modified xsi:type="dcterms:W3CDTF">2022-11-10T02:39:00Z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display_urn:schemas-microsoft-com:office:office#Editor">
    <vt:lpwstr>Karen O'Donnell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DET User</vt:lpwstr>
  </property>
  <property fmtid="{D5CDD505-2E9C-101B-9397-08002B2CF9AE}" pid="8" name="lcf76f155ced4ddcb4097134ff3c332f">
    <vt:lpwstr/>
  </property>
  <property fmtid="{D5CDD505-2E9C-101B-9397-08002B2CF9AE}" pid="9" name="TaxCatchAll">
    <vt:lpwstr/>
  </property>
  <property fmtid="{D5CDD505-2E9C-101B-9397-08002B2CF9AE}" pid="10" name="MediaServiceImageTags">
    <vt:lpwstr/>
  </property>
  <property fmtid="{D5CDD505-2E9C-101B-9397-08002B2CF9AE}" pid="11" name="ContentTypeId">
    <vt:lpwstr>0x0101002B4454D1B73AC3418FAC109D6BCB3A84</vt:lpwstr>
  </property>
</Properties>
</file>